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附件4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岳阳市2018年-2020年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全国文明城市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届满</w:t>
      </w:r>
    </w:p>
    <w:p>
      <w:pPr>
        <w:autoSpaceDE w:val="0"/>
        <w:autoSpaceDN w:val="0"/>
        <w:adjustRightInd w:val="0"/>
        <w:spacing w:line="800" w:lineRule="exact"/>
        <w:jc w:val="center"/>
        <w:rPr>
          <w:rFonts w:hint="default" w:ascii="FZXBSK--GBK1-0" w:eastAsia="FZXBSK--GBK1-0" w:cs="FZXBSK--GBK1-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复查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工作先进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个人奖励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审批表</w:t>
      </w:r>
    </w:p>
    <w:p>
      <w:pPr>
        <w:autoSpaceDE w:val="0"/>
        <w:autoSpaceDN w:val="0"/>
        <w:adjustRightInd w:val="0"/>
        <w:spacing w:before="312" w:beforeLines="100" w:line="80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（事业单位工作人员）</w:t>
      </w: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800" w:lineRule="exact"/>
        <w:jc w:val="left"/>
        <w:rPr>
          <w:rFonts w:hint="eastAsia" w:ascii="楷体_GB2312" w:hAnsi="楷体_GB2312" w:eastAsia="楷体_GB2312" w:cs="楷体_GB2312"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姓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</w:t>
      </w:r>
    </w:p>
    <w:p>
      <w:pPr>
        <w:autoSpaceDE w:val="0"/>
        <w:autoSpaceDN w:val="0"/>
        <w:adjustRightInd w:val="0"/>
        <w:spacing w:before="312" w:beforeLines="100"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autoSpaceDE w:val="0"/>
        <w:autoSpaceDN w:val="0"/>
        <w:adjustRightInd w:val="0"/>
        <w:spacing w:before="312" w:beforeLines="100"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推荐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          </w:t>
      </w:r>
    </w:p>
    <w:p>
      <w:pPr>
        <w:pStyle w:val="6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</w:rPr>
      </w:pPr>
    </w:p>
    <w:p>
      <w:pPr>
        <w:spacing w:before="312" w:beforeLines="100" w:line="80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填报时间：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年  月  日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填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表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说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明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445"/>
        </w:tabs>
        <w:bidi w:val="0"/>
        <w:spacing w:before="0" w:after="0" w:line="522" w:lineRule="exact"/>
        <w:ind w:left="240" w:right="0" w:firstLine="62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一、本表是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岳阳市2018年-2020年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全国文明城市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届满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复查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工作先进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个人奖励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审批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表（事业单位工作人员）；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二、本表用打印方式填写，不得更改格式，使用仿宋小四号字，数字统一使用阿拉伯数字，在贴照片处粘贴近期2寸正面半身免冠蓝底彩色证件照；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9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三、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“推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荐单位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”指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城区五区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市直单位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中央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驻岳单位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窗口单位；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四、籍贯填写格式为XX省XX市XX县；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6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、兼任职务较多的，可在简历中具体填写；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9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姓名、出生年月、政治面貌、参加工作时间、身份证号、职务职称等个人信息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必须填写准确，工作单位填写单位全称；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9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七、拟授奖励填写“记功”或“嘉奖”；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、简历从学徒或初中毕业填起，精确到月，不得断档；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4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、主要事迹要求突出功绩、表述准确、文字精炼，1000 字左右;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47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、本表推荐栏需要各相关单位负责同志签字确认并加盖公章；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纸规格上报，一式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份。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事业单位工作人员奖励审批表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4" w:beforeLines="100" w:after="158" w:afterLines="50"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</w:p>
    <w:tbl>
      <w:tblPr>
        <w:tblStyle w:val="7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位及职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701" w:bottom="1701" w:left="1701" w:header="851" w:footer="116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XBSK--GBK1-0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pBdr>
        <w:between w:val="none" w:color="auto" w:sz="0" w:space="0"/>
      </w:pBdr>
      <w:ind w:left="210" w:leftChars="100" w:right="210" w:rightChars="100"/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2370"/>
    <w:rsid w:val="004743DB"/>
    <w:rsid w:val="00585622"/>
    <w:rsid w:val="00E94E44"/>
    <w:rsid w:val="013D1841"/>
    <w:rsid w:val="0DAB0FFC"/>
    <w:rsid w:val="0F333F36"/>
    <w:rsid w:val="0F702879"/>
    <w:rsid w:val="10590B97"/>
    <w:rsid w:val="108940A8"/>
    <w:rsid w:val="129733E2"/>
    <w:rsid w:val="12FA375E"/>
    <w:rsid w:val="133943EF"/>
    <w:rsid w:val="158F0DFB"/>
    <w:rsid w:val="175409B3"/>
    <w:rsid w:val="19F63F77"/>
    <w:rsid w:val="1A002370"/>
    <w:rsid w:val="1B0502B2"/>
    <w:rsid w:val="1C592987"/>
    <w:rsid w:val="1DD74056"/>
    <w:rsid w:val="1F0D0C36"/>
    <w:rsid w:val="1F63495B"/>
    <w:rsid w:val="22F97C58"/>
    <w:rsid w:val="268404DF"/>
    <w:rsid w:val="27455E7F"/>
    <w:rsid w:val="2AF70281"/>
    <w:rsid w:val="2B1675E9"/>
    <w:rsid w:val="300C3610"/>
    <w:rsid w:val="3231251B"/>
    <w:rsid w:val="38C67CA2"/>
    <w:rsid w:val="3A226667"/>
    <w:rsid w:val="3BEC6767"/>
    <w:rsid w:val="47746FB5"/>
    <w:rsid w:val="4A4A7FFD"/>
    <w:rsid w:val="4B29142C"/>
    <w:rsid w:val="4C75448D"/>
    <w:rsid w:val="4DA10F2C"/>
    <w:rsid w:val="4DC07860"/>
    <w:rsid w:val="520E6A16"/>
    <w:rsid w:val="5C1D711A"/>
    <w:rsid w:val="5DCB2704"/>
    <w:rsid w:val="60411299"/>
    <w:rsid w:val="6A4B314E"/>
    <w:rsid w:val="6B1A43FA"/>
    <w:rsid w:val="7267559F"/>
    <w:rsid w:val="73656C36"/>
    <w:rsid w:val="74314230"/>
    <w:rsid w:val="761B6C90"/>
    <w:rsid w:val="7B7A627A"/>
    <w:rsid w:val="7BFA7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1"/>
    <w:basedOn w:val="1"/>
    <w:next w:val="1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jkp/C:\Users\Administrator\AppData\Roaming\kingsoft\office6\templates\wps\zh_CN\&#27169;&#264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模板1.wpt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2021-08-03T14:53:00Z</dcterms:created>
  <dc:creator>何怡辉</dc:creator>
  <cp:lastModifiedBy>xjkp</cp:lastModifiedBy>
  <cp:lastPrinted>2021-08-03T17:26:00Z</cp:lastPrinted>
  <dcterms:modified xsi:type="dcterms:W3CDTF">2021-08-04T14:09:43Z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